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993CB" w14:textId="77777777" w:rsidR="005C3053" w:rsidRPr="005C3053" w:rsidRDefault="005C3053" w:rsidP="005C3053">
      <w:pPr>
        <w:spacing w:before="80" w:after="80"/>
        <w:rPr>
          <w:rFonts w:ascii="Arial" w:hAnsi="Arial" w:cs="Arial"/>
        </w:rPr>
      </w:pPr>
      <w:bookmarkStart w:id="0" w:name="OLE_LINK1"/>
      <w:r>
        <w:rPr>
          <w:rFonts w:ascii="Arial" w:hAnsi="Arial" w:cs="Arial"/>
        </w:rPr>
        <w:t>Stark umrandete Felder sind vom Rechnungsleger auszufüllen!</w:t>
      </w:r>
    </w:p>
    <w:tbl>
      <w:tblPr>
        <w:tblStyle w:val="Tabellenraster"/>
        <w:tblW w:w="10577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1843"/>
        <w:gridCol w:w="2775"/>
      </w:tblGrid>
      <w:tr w:rsidR="005C3053" w:rsidRPr="00431AF8" w14:paraId="78E993D1" w14:textId="77777777" w:rsidTr="00C03E94">
        <w:trPr>
          <w:trHeight w:val="1118"/>
        </w:trPr>
        <w:tc>
          <w:tcPr>
            <w:tcW w:w="595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8E993CC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F59E1">
              <w:rPr>
                <w:rFonts w:ascii="Arial" w:hAnsi="Arial"/>
                <w:sz w:val="20"/>
                <w:szCs w:val="20"/>
              </w:rPr>
              <w:t>Stempel des Rechnungslegers</w:t>
            </w:r>
          </w:p>
          <w:p w14:paraId="78E993CD" w14:textId="77777777" w:rsidR="005C3053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/>
              <w:rPr>
                <w:rFonts w:ascii="Arial" w:hAnsi="Arial"/>
                <w:sz w:val="20"/>
                <w:szCs w:val="20"/>
              </w:rPr>
            </w:pPr>
          </w:p>
          <w:p w14:paraId="78E993CE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78E993CF" w14:textId="77777777" w:rsidR="005C3053" w:rsidRDefault="005C3053" w:rsidP="00294522">
            <w:r>
              <w:rPr>
                <w:rFonts w:ascii="Arial" w:hAnsi="Arial"/>
              </w:rPr>
              <w:t xml:space="preserve"> Eingelangt am: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993D0" w14:textId="6CECA78C" w:rsidR="005C3053" w:rsidRPr="00CB1255" w:rsidRDefault="005C3053" w:rsidP="00C03E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Rechnungs-Nr. </w:t>
            </w:r>
            <w:r w:rsidR="00333E0C">
              <w:rPr>
                <w:rFonts w:ascii="Arial" w:hAnsi="Arial"/>
              </w:rPr>
              <w:t>SVT:</w:t>
            </w:r>
          </w:p>
        </w:tc>
      </w:tr>
      <w:tr w:rsidR="005C3053" w14:paraId="78E993EA" w14:textId="77777777" w:rsidTr="00C03E94">
        <w:trPr>
          <w:trHeight w:val="717"/>
        </w:trPr>
        <w:tc>
          <w:tcPr>
            <w:tcW w:w="59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E993D2" w14:textId="77777777" w:rsidR="005C3053" w:rsidRDefault="005C3053" w:rsidP="00294522"/>
          <w:tbl>
            <w:tblPr>
              <w:tblStyle w:val="Tabellenraster"/>
              <w:tblW w:w="5713" w:type="dxa"/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418"/>
              <w:gridCol w:w="418"/>
              <w:gridCol w:w="418"/>
              <w:gridCol w:w="419"/>
              <w:gridCol w:w="418"/>
              <w:gridCol w:w="418"/>
              <w:gridCol w:w="418"/>
              <w:gridCol w:w="419"/>
              <w:gridCol w:w="418"/>
              <w:gridCol w:w="418"/>
            </w:tblGrid>
            <w:tr w:rsidR="005C3053" w:rsidRPr="00213E31" w14:paraId="78E993DA" w14:textId="77777777" w:rsidTr="00294522">
              <w:trPr>
                <w:gridAfter w:val="4"/>
                <w:wAfter w:w="1673" w:type="dxa"/>
                <w:trHeight w:val="274"/>
              </w:trPr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3D3" w14:textId="133CEF5B" w:rsidR="005C3053" w:rsidRPr="00213E31" w:rsidRDefault="00C03E94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</w:rPr>
                  </w:pPr>
                  <w:r w:rsidRPr="00C03E94">
                    <w:rPr>
                      <w:rFonts w:ascii="Arial" w:hAnsi="Arial" w:cs="Arial"/>
                    </w:rPr>
                    <w:t>DV</w:t>
                  </w:r>
                  <w:r w:rsidR="00FB6565">
                    <w:rPr>
                      <w:rFonts w:ascii="Arial" w:hAnsi="Arial" w:cs="Arial"/>
                    </w:rPr>
                    <w:t>SV</w:t>
                  </w:r>
                  <w:r w:rsidR="005C3053" w:rsidRPr="00C03E94">
                    <w:rPr>
                      <w:rFonts w:ascii="Arial" w:hAnsi="Arial" w:cs="Arial"/>
                    </w:rPr>
                    <w:t>-VP-Nr</w:t>
                  </w:r>
                  <w:r w:rsidR="005C3053">
                    <w:rPr>
                      <w:rFonts w:ascii="Arial" w:hAnsi="Arial" w:cs="Arial"/>
                    </w:rPr>
                    <w:t>.:</w:t>
                  </w:r>
                </w:p>
              </w:tc>
              <w:tc>
                <w:tcPr>
                  <w:tcW w:w="4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3D4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</w:tcPr>
                <w:p w14:paraId="78E993D5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</w:tcPr>
                <w:p w14:paraId="78E993D6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vAlign w:val="center"/>
                </w:tcPr>
                <w:p w14:paraId="78E993D7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</w:tcPr>
                <w:p w14:paraId="78E993D8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</w:tcPr>
                <w:p w14:paraId="78E993D9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C3053" w:rsidRPr="00213E31" w14:paraId="78E993E6" w14:textId="77777777" w:rsidTr="00294522">
              <w:trPr>
                <w:trHeight w:val="274"/>
              </w:trPr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3DB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UID-Nr.:</w:t>
                  </w:r>
                </w:p>
              </w:tc>
              <w:tc>
                <w:tcPr>
                  <w:tcW w:w="4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3DC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78E993DD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78E993DE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14:paraId="78E993DF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78E993E0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78E993E1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78E993E2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14:paraId="78E993E3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78E993E4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78E993E5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3E7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8E993E8" w14:textId="77777777" w:rsidR="005C3053" w:rsidRDefault="005C3053" w:rsidP="00294522"/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93E9" w14:textId="77777777" w:rsidR="005C3053" w:rsidRDefault="005C3053" w:rsidP="00294522">
            <w:r>
              <w:rPr>
                <w:rFonts w:ascii="Arial" w:hAnsi="Arial"/>
              </w:rPr>
              <w:t xml:space="preserve"> Monat, Jahr</w:t>
            </w:r>
          </w:p>
        </w:tc>
      </w:tr>
    </w:tbl>
    <w:p w14:paraId="78E993EB" w14:textId="77777777" w:rsidR="005C3053" w:rsidRPr="005C3053" w:rsidRDefault="005C3053" w:rsidP="005C3053">
      <w:pPr>
        <w:spacing w:before="80" w:after="80"/>
        <w:ind w:left="284" w:hanging="284"/>
        <w:rPr>
          <w:rFonts w:ascii="Arial" w:hAnsi="Arial" w:cs="Arial"/>
          <w:sz w:val="16"/>
          <w:szCs w:val="16"/>
        </w:rPr>
      </w:pPr>
    </w:p>
    <w:p w14:paraId="78E993EC" w14:textId="77777777" w:rsidR="005C3053" w:rsidRDefault="005C3053" w:rsidP="005C3053">
      <w:pPr>
        <w:spacing w:before="80" w:after="80"/>
        <w:ind w:left="284" w:hanging="284"/>
        <w:rPr>
          <w:rFonts w:ascii="Arial" w:hAnsi="Arial" w:cs="Arial"/>
        </w:rPr>
      </w:pPr>
      <w:r w:rsidRPr="000B2170">
        <w:rPr>
          <w:rFonts w:ascii="Arial" w:hAnsi="Arial" w:cs="Arial"/>
        </w:rPr>
        <w:t>An die</w:t>
      </w:r>
    </w:p>
    <w:p w14:paraId="1AA4C5FD" w14:textId="77A44B27" w:rsidR="00C03E94" w:rsidRDefault="00C15FA2" w:rsidP="005C3053">
      <w:pPr>
        <w:spacing w:before="80" w:after="8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Österreichische Gesundheitskasse</w:t>
      </w:r>
      <w:r w:rsidR="00C03E94">
        <w:rPr>
          <w:rFonts w:ascii="Arial" w:hAnsi="Arial" w:cs="Arial"/>
        </w:rPr>
        <w:t xml:space="preserve"> </w:t>
      </w:r>
    </w:p>
    <w:p w14:paraId="78E993EE" w14:textId="3CA75370" w:rsidR="005C3053" w:rsidRDefault="00C15FA2" w:rsidP="005C3053">
      <w:pPr>
        <w:spacing w:before="80" w:after="8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Musterstraße</w:t>
      </w:r>
    </w:p>
    <w:p w14:paraId="78E993F0" w14:textId="244BCA2D" w:rsidR="005C3053" w:rsidRPr="000B2170" w:rsidRDefault="00C15FA2" w:rsidP="005C3053">
      <w:pPr>
        <w:spacing w:before="80" w:after="8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Musterort</w:t>
      </w:r>
      <w:bookmarkStart w:id="1" w:name="_GoBack"/>
      <w:bookmarkEnd w:id="1"/>
    </w:p>
    <w:p w14:paraId="78E993F1" w14:textId="2B9ACCC5" w:rsidR="005C3053" w:rsidRDefault="005C3053" w:rsidP="005C3053">
      <w:pPr>
        <w:spacing w:before="80" w:after="80"/>
        <w:ind w:left="284" w:hanging="284"/>
        <w:rPr>
          <w:rFonts w:ascii="Arial" w:hAnsi="Arial" w:cs="Arial"/>
          <w:sz w:val="16"/>
          <w:szCs w:val="16"/>
        </w:rPr>
      </w:pPr>
    </w:p>
    <w:p w14:paraId="6CAE5E68" w14:textId="77777777" w:rsidR="00333E0C" w:rsidRPr="005C3053" w:rsidRDefault="00333E0C" w:rsidP="005C3053">
      <w:pPr>
        <w:spacing w:before="80" w:after="80"/>
        <w:ind w:left="284" w:hanging="284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63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632"/>
      </w:tblGrid>
      <w:tr w:rsidR="005C3053" w:rsidRPr="005C3053" w14:paraId="78E993F3" w14:textId="77777777" w:rsidTr="005C3053">
        <w:tc>
          <w:tcPr>
            <w:tcW w:w="10632" w:type="dxa"/>
            <w:shd w:val="clear" w:color="auto" w:fill="EAF1DD" w:themeFill="accent3" w:themeFillTint="33"/>
          </w:tcPr>
          <w:p w14:paraId="78E993F2" w14:textId="77777777" w:rsidR="005C3053" w:rsidRPr="005C3053" w:rsidRDefault="005C3053" w:rsidP="009F60EF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C3053">
              <w:rPr>
                <w:rFonts w:ascii="Arial" w:hAnsi="Arial" w:cs="Arial"/>
                <w:b/>
                <w:sz w:val="28"/>
                <w:szCs w:val="28"/>
              </w:rPr>
              <w:t xml:space="preserve">Deckblatt für </w:t>
            </w:r>
            <w:r w:rsidR="009F60EF">
              <w:rPr>
                <w:rFonts w:ascii="Arial" w:hAnsi="Arial" w:cs="Arial"/>
                <w:b/>
                <w:sz w:val="28"/>
                <w:szCs w:val="28"/>
              </w:rPr>
              <w:t>Transportkosten</w:t>
            </w:r>
            <w:r w:rsidR="00390C6B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Pr="005C3053">
              <w:rPr>
                <w:rFonts w:ascii="Arial" w:hAnsi="Arial" w:cs="Arial"/>
                <w:b/>
                <w:sz w:val="28"/>
                <w:szCs w:val="28"/>
              </w:rPr>
              <w:t>Abrechnung</w:t>
            </w:r>
          </w:p>
        </w:tc>
      </w:tr>
    </w:tbl>
    <w:p w14:paraId="78E993F4" w14:textId="77777777" w:rsidR="005C3053" w:rsidRPr="005C3053" w:rsidRDefault="005C3053" w:rsidP="005C3053">
      <w:pPr>
        <w:spacing w:before="80" w:after="80"/>
        <w:ind w:left="284" w:hanging="284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632" w:type="dxa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387"/>
      </w:tblGrid>
      <w:tr w:rsidR="005C3053" w:rsidRPr="009F59E1" w14:paraId="78E9940E" w14:textId="77777777" w:rsidTr="005C3053">
        <w:trPr>
          <w:trHeight w:val="1382"/>
        </w:trPr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8E993F5" w14:textId="77777777" w:rsidR="005C3053" w:rsidRPr="00622016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78E993F8" w14:textId="77777777" w:rsidTr="005C3053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3F6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Übermittlungsart: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3F7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3F9" w14:textId="77777777" w:rsidR="005C3053" w:rsidRPr="00622016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78E993FA" w14:textId="77777777" w:rsidR="005C3053" w:rsidRPr="00622016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Tabellenraster"/>
              <w:tblW w:w="2590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64"/>
              <w:gridCol w:w="426"/>
            </w:tblGrid>
            <w:tr w:rsidR="005C3053" w:rsidRPr="00213E31" w14:paraId="78E993FD" w14:textId="77777777" w:rsidTr="005C3053">
              <w:trPr>
                <w:trHeight w:val="274"/>
              </w:trPr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3FB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Internet:       ELDA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3FC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3FE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8E993FF" w14:textId="77777777" w:rsidR="005C3053" w:rsidRPr="00622016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78E99402" w14:textId="77777777" w:rsidTr="00294522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400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Übermittler (Fa. Name):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01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03" w14:textId="77777777" w:rsidR="005C3053" w:rsidRPr="00622016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</w:p>
          <w:p w14:paraId="78E99404" w14:textId="77777777" w:rsidR="005C3053" w:rsidRPr="00622016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Tabellenraster"/>
              <w:tblW w:w="3857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64"/>
              <w:gridCol w:w="278"/>
              <w:gridCol w:w="283"/>
              <w:gridCol w:w="283"/>
              <w:gridCol w:w="283"/>
              <w:gridCol w:w="283"/>
              <w:gridCol w:w="283"/>
            </w:tblGrid>
            <w:tr w:rsidR="005C3053" w:rsidRPr="00213E31" w14:paraId="78E9940C" w14:textId="77777777" w:rsidTr="00294522">
              <w:trPr>
                <w:trHeight w:val="274"/>
              </w:trPr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405" w14:textId="48D4AF7F" w:rsidR="005C3053" w:rsidRPr="00213E31" w:rsidRDefault="00C03E94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3E94">
                    <w:rPr>
                      <w:rFonts w:ascii="Arial" w:hAnsi="Arial" w:cs="Arial"/>
                      <w:sz w:val="18"/>
                      <w:szCs w:val="18"/>
                    </w:rPr>
                    <w:t>DV</w:t>
                  </w:r>
                  <w:r w:rsidR="00FB6565">
                    <w:rPr>
                      <w:rFonts w:ascii="Arial" w:hAnsi="Arial" w:cs="Arial"/>
                      <w:sz w:val="18"/>
                      <w:szCs w:val="18"/>
                    </w:rPr>
                    <w:t>SV</w:t>
                  </w:r>
                  <w:r w:rsidR="005C3053" w:rsidRPr="00C03E94">
                    <w:rPr>
                      <w:rFonts w:ascii="Arial" w:hAnsi="Arial" w:cs="Arial"/>
                      <w:sz w:val="18"/>
                      <w:szCs w:val="18"/>
                    </w:rPr>
                    <w:t>-VP-Nummer</w:t>
                  </w:r>
                  <w:r w:rsidR="005C3053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06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78E99407" w14:textId="77777777" w:rsidR="005C3053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78E99408" w14:textId="77777777" w:rsidR="005C3053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78E99409" w14:textId="77777777" w:rsidR="005C3053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78E9940A" w14:textId="77777777" w:rsidR="005C3053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78E9940B" w14:textId="77777777" w:rsidR="005C3053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0D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5C3053" w:rsidRPr="009F59E1" w14:paraId="78E99411" w14:textId="77777777" w:rsidTr="005C3053">
        <w:trPr>
          <w:trHeight w:val="130"/>
        </w:trPr>
        <w:tc>
          <w:tcPr>
            <w:tcW w:w="52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E9940F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E99410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5C3053" w14:paraId="78E99425" w14:textId="77777777" w:rsidTr="005C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E99412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891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732"/>
            </w:tblGrid>
            <w:tr w:rsidR="005C3053" w:rsidRPr="00213E31" w14:paraId="78E99415" w14:textId="77777777" w:rsidTr="005C3053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413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Rechnungsnummer:</w:t>
                  </w:r>
                </w:p>
              </w:tc>
              <w:tc>
                <w:tcPr>
                  <w:tcW w:w="273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14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16" w14:textId="77777777" w:rsidR="005C3053" w:rsidRPr="009F60EF" w:rsidRDefault="009F60EF" w:rsidP="0029452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(Firmenintern v. Vertragspartner)</w:t>
            </w:r>
          </w:p>
          <w:p w14:paraId="78E99417" w14:textId="77777777" w:rsidR="005C3053" w:rsidRDefault="005C3053" w:rsidP="00294522">
            <w:pPr>
              <w:spacing w:before="80" w:after="8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8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E99418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78E9941B" w14:textId="77777777" w:rsidTr="00294522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419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Gesamt - Nettobetrag: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1A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1C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78E9941F" w14:textId="77777777" w:rsidTr="00294522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41D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Umsatzsteuer: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1E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20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78E99423" w14:textId="77777777" w:rsidTr="00294522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421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Gesamt-Rechnungssumme: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22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24" w14:textId="77777777" w:rsidR="005C3053" w:rsidRDefault="005C3053" w:rsidP="00294522">
            <w:pPr>
              <w:spacing w:before="80" w:after="80"/>
              <w:rPr>
                <w:rFonts w:ascii="Arial" w:hAnsi="Arial" w:cs="Arial"/>
                <w:b/>
                <w:u w:val="single"/>
              </w:rPr>
            </w:pPr>
          </w:p>
        </w:tc>
      </w:tr>
      <w:tr w:rsidR="005C3053" w14:paraId="78E9943C" w14:textId="77777777" w:rsidTr="00F1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6"/>
        </w:trPr>
        <w:tc>
          <w:tcPr>
            <w:tcW w:w="524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E99426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891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3616"/>
              <w:gridCol w:w="1275"/>
            </w:tblGrid>
            <w:tr w:rsidR="005C3053" w:rsidRPr="00213E31" w14:paraId="78E99429" w14:textId="77777777" w:rsidTr="005C3053">
              <w:trPr>
                <w:trHeight w:val="274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427" w14:textId="77777777" w:rsidR="005C3053" w:rsidRPr="00213E31" w:rsidRDefault="00F16DDB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Anzahl der Transportscheine</w:t>
                  </w:r>
                  <w:r w:rsidR="005C3053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28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2A" w14:textId="77777777" w:rsidR="005C3053" w:rsidRPr="00F16DDB" w:rsidRDefault="00F16DDB" w:rsidP="00294522">
            <w:pPr>
              <w:spacing w:before="80" w:after="80"/>
              <w:rPr>
                <w:rFonts w:ascii="Arial" w:hAnsi="Arial" w:cs="Arial"/>
                <w:b/>
              </w:rPr>
            </w:pPr>
            <w:r w:rsidRPr="00F16DDB">
              <w:rPr>
                <w:rFonts w:ascii="Arial" w:hAnsi="Arial" w:cs="Arial"/>
                <w:b/>
                <w:noProof/>
                <w:lang w:val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E99455" wp14:editId="78E9945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142240</wp:posOffset>
                      </wp:positionV>
                      <wp:extent cx="3286125" cy="0"/>
                      <wp:effectExtent l="0" t="0" r="9525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07AC4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1.2pt" to="257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" strokecolor="black [3040]"/>
                  </w:pict>
                </mc:Fallback>
              </mc:AlternateContent>
            </w:r>
          </w:p>
          <w:tbl>
            <w:tblPr>
              <w:tblStyle w:val="Tabellenraster"/>
              <w:tblW w:w="4891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98"/>
              <w:gridCol w:w="2693"/>
            </w:tblGrid>
            <w:tr w:rsidR="005C3053" w:rsidRPr="00213E31" w14:paraId="78E9942D" w14:textId="77777777" w:rsidTr="005C3053">
              <w:trPr>
                <w:trHeight w:val="274"/>
              </w:trPr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42B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Bankverbindung: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2C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2E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891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732"/>
            </w:tblGrid>
            <w:tr w:rsidR="005C3053" w:rsidRPr="00213E31" w14:paraId="78E99431" w14:textId="77777777" w:rsidTr="005C3053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42F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IBAN:</w:t>
                  </w:r>
                </w:p>
              </w:tc>
              <w:tc>
                <w:tcPr>
                  <w:tcW w:w="273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30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32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891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732"/>
            </w:tblGrid>
            <w:tr w:rsidR="005C3053" w:rsidRPr="00213E31" w14:paraId="78E99435" w14:textId="77777777" w:rsidTr="005C3053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433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BIC:</w:t>
                  </w:r>
                </w:p>
              </w:tc>
              <w:tc>
                <w:tcPr>
                  <w:tcW w:w="273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34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36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891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732"/>
            </w:tblGrid>
            <w:tr w:rsidR="005C3053" w:rsidRPr="00213E31" w14:paraId="78E99439" w14:textId="77777777" w:rsidTr="005C3053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437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Ausstellungsdatum:</w:t>
                  </w:r>
                </w:p>
              </w:tc>
              <w:tc>
                <w:tcPr>
                  <w:tcW w:w="273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38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3A" w14:textId="77777777" w:rsidR="005C3053" w:rsidRDefault="005C3053" w:rsidP="00294522">
            <w:pPr>
              <w:spacing w:before="80" w:after="8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E9943B" w14:textId="77777777" w:rsidR="005C3053" w:rsidRDefault="005C3053" w:rsidP="00294522">
            <w:pPr>
              <w:spacing w:before="80" w:after="80"/>
              <w:rPr>
                <w:rFonts w:ascii="Arial" w:hAnsi="Arial" w:cs="Arial"/>
                <w:b/>
                <w:u w:val="single"/>
              </w:rPr>
            </w:pPr>
          </w:p>
        </w:tc>
      </w:tr>
      <w:tr w:rsidR="005C3053" w14:paraId="78E9944B" w14:textId="77777777" w:rsidTr="00F1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35"/>
        </w:trPr>
        <w:tc>
          <w:tcPr>
            <w:tcW w:w="524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E9943D" w14:textId="77777777" w:rsidR="005C3053" w:rsidRDefault="005C3053" w:rsidP="00294522">
            <w:pPr>
              <w:spacing w:before="80" w:after="8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E9943E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8E99442" w14:textId="77777777" w:rsidR="005F6F0D" w:rsidRDefault="005F6F0D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pPr w:leftFromText="141" w:rightFromText="141" w:vertAnchor="text" w:horzAnchor="page" w:tblpX="2290" w:tblpY="5"/>
              <w:tblOverlap w:val="never"/>
              <w:tblW w:w="2836" w:type="dxa"/>
              <w:tblLayout w:type="fixed"/>
              <w:tblLook w:val="04A0" w:firstRow="1" w:lastRow="0" w:firstColumn="1" w:lastColumn="0" w:noHBand="0" w:noVBand="1"/>
            </w:tblPr>
            <w:tblGrid>
              <w:gridCol w:w="2836"/>
            </w:tblGrid>
            <w:tr w:rsidR="005F6F0D" w:rsidRPr="00213E31" w14:paraId="78E99444" w14:textId="77777777" w:rsidTr="00F95E89">
              <w:trPr>
                <w:trHeight w:val="274"/>
              </w:trPr>
              <w:tc>
                <w:tcPr>
                  <w:tcW w:w="283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43" w14:textId="77777777" w:rsidR="005F6F0D" w:rsidRPr="00213E31" w:rsidRDefault="005F6F0D" w:rsidP="005F6F0D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45" w14:textId="77777777" w:rsidR="005F6F0D" w:rsidRPr="00C03E94" w:rsidRDefault="005F6F0D" w:rsidP="005F6F0D">
            <w:pPr>
              <w:spacing w:before="80" w:after="80"/>
              <w:ind w:left="177"/>
              <w:rPr>
                <w:rFonts w:ascii="Arial" w:hAnsi="Arial" w:cs="Arial"/>
                <w:sz w:val="18"/>
                <w:szCs w:val="18"/>
              </w:rPr>
            </w:pPr>
            <w:r w:rsidRPr="00C03E94">
              <w:rPr>
                <w:rFonts w:ascii="Arial" w:hAnsi="Arial" w:cs="Arial"/>
                <w:sz w:val="18"/>
                <w:szCs w:val="18"/>
              </w:rPr>
              <w:t>Leistungserbringer:</w:t>
            </w:r>
          </w:p>
          <w:p w14:paraId="78E99446" w14:textId="77777777" w:rsidR="00667B58" w:rsidRPr="00622016" w:rsidRDefault="00667B58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78E99449" w14:textId="77777777" w:rsidTr="00294522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447" w14:textId="7654CCE1" w:rsidR="005C3053" w:rsidRPr="00213E31" w:rsidRDefault="00C03E94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3E94">
                    <w:rPr>
                      <w:rFonts w:ascii="Arial" w:hAnsi="Arial" w:cs="Arial"/>
                      <w:sz w:val="18"/>
                      <w:szCs w:val="18"/>
                    </w:rPr>
                    <w:t>DV</w:t>
                  </w:r>
                  <w:r w:rsidR="00FB6565">
                    <w:rPr>
                      <w:rFonts w:ascii="Arial" w:hAnsi="Arial" w:cs="Arial"/>
                      <w:sz w:val="18"/>
                      <w:szCs w:val="18"/>
                    </w:rPr>
                    <w:t>SV</w:t>
                  </w:r>
                  <w:r w:rsidR="005C3053" w:rsidRPr="00C03E94">
                    <w:rPr>
                      <w:rFonts w:ascii="Arial" w:hAnsi="Arial" w:cs="Arial"/>
                      <w:sz w:val="18"/>
                      <w:szCs w:val="18"/>
                    </w:rPr>
                    <w:t>-VP-</w:t>
                  </w:r>
                  <w:r w:rsidR="005C3053">
                    <w:rPr>
                      <w:rFonts w:ascii="Arial" w:hAnsi="Arial" w:cs="Arial"/>
                      <w:sz w:val="18"/>
                      <w:szCs w:val="18"/>
                    </w:rPr>
                    <w:t>Nummer: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48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4A" w14:textId="77777777" w:rsidR="00667B58" w:rsidRDefault="00667B58" w:rsidP="00294522">
            <w:pPr>
              <w:spacing w:before="80" w:after="80"/>
              <w:rPr>
                <w:rFonts w:ascii="Arial" w:hAnsi="Arial" w:cs="Arial"/>
                <w:b/>
                <w:u w:val="single"/>
              </w:rPr>
            </w:pPr>
          </w:p>
        </w:tc>
      </w:tr>
      <w:tr w:rsidR="005C3053" w14:paraId="78E9944D" w14:textId="77777777" w:rsidTr="005C305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32" w:type="dxa"/>
            <w:gridSpan w:val="2"/>
          </w:tcPr>
          <w:p w14:paraId="78E9944C" w14:textId="77777777" w:rsidR="005C3053" w:rsidRDefault="005C3053" w:rsidP="005C3053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E-Mailadresse (wenn vorhanden): </w:t>
            </w:r>
          </w:p>
        </w:tc>
      </w:tr>
      <w:tr w:rsidR="00667B58" w14:paraId="78E9944F" w14:textId="77777777" w:rsidTr="005C305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32" w:type="dxa"/>
            <w:gridSpan w:val="2"/>
          </w:tcPr>
          <w:p w14:paraId="78E9944E" w14:textId="77777777" w:rsidR="00667B58" w:rsidRDefault="00667B58" w:rsidP="005C305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03E94">
              <w:rPr>
                <w:rFonts w:ascii="Arial" w:hAnsi="Arial" w:cs="Arial"/>
                <w:sz w:val="18"/>
                <w:szCs w:val="18"/>
              </w:rPr>
              <w:t>Telefonnummer:</w:t>
            </w:r>
          </w:p>
        </w:tc>
      </w:tr>
    </w:tbl>
    <w:p w14:paraId="78E99450" w14:textId="77777777" w:rsidR="005C3053" w:rsidRDefault="005C3053" w:rsidP="005C3053">
      <w:pPr>
        <w:spacing w:before="80" w:after="80"/>
        <w:ind w:left="284" w:hanging="284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C3053" w14:paraId="78E99453" w14:textId="77777777" w:rsidTr="005F6F0D">
        <w:trPr>
          <w:trHeight w:val="1862"/>
        </w:trPr>
        <w:tc>
          <w:tcPr>
            <w:tcW w:w="10632" w:type="dxa"/>
          </w:tcPr>
          <w:p w14:paraId="78E99451" w14:textId="77777777" w:rsidR="005C3053" w:rsidRDefault="005C3053" w:rsidP="005C3053">
            <w:pPr>
              <w:spacing w:before="80" w:after="80"/>
              <w:rPr>
                <w:rFonts w:ascii="Arial" w:hAnsi="Arial" w:cs="Arial"/>
              </w:rPr>
            </w:pPr>
            <w:r w:rsidRPr="005C3053">
              <w:rPr>
                <w:rFonts w:ascii="Arial" w:hAnsi="Arial" w:cs="Arial"/>
              </w:rPr>
              <w:t>Anmerkungen:</w:t>
            </w:r>
          </w:p>
          <w:p w14:paraId="78E99452" w14:textId="77777777" w:rsidR="005C3053" w:rsidRPr="005C3053" w:rsidRDefault="005C3053" w:rsidP="005C3053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78E99454" w14:textId="77777777" w:rsidR="00D17CFF" w:rsidRDefault="00D17CFF" w:rsidP="005C3053"/>
    <w:sectPr w:rsidR="00D17CFF" w:rsidSect="005C3053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58"/>
    <w:rsid w:val="00333E0C"/>
    <w:rsid w:val="003877E8"/>
    <w:rsid w:val="00390C6B"/>
    <w:rsid w:val="005C3053"/>
    <w:rsid w:val="005F6F0D"/>
    <w:rsid w:val="00667B58"/>
    <w:rsid w:val="008A031F"/>
    <w:rsid w:val="0097305E"/>
    <w:rsid w:val="009F60EF"/>
    <w:rsid w:val="00A10F95"/>
    <w:rsid w:val="00C03E94"/>
    <w:rsid w:val="00C15FA2"/>
    <w:rsid w:val="00D17CFF"/>
    <w:rsid w:val="00DE67A8"/>
    <w:rsid w:val="00F16DDB"/>
    <w:rsid w:val="00F95E89"/>
    <w:rsid w:val="00FB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93CB"/>
  <w15:docId w15:val="{E82ED755-7927-40F9-B59A-C4E57E29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5C30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5C3053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StandardWeb">
    <w:name w:val="Normal (Web)"/>
    <w:basedOn w:val="Standard"/>
    <w:uiPriority w:val="99"/>
    <w:unhideWhenUsed/>
    <w:rsid w:val="005C3053"/>
    <w:pPr>
      <w:spacing w:before="100" w:beforeAutospacing="1" w:after="100" w:afterAutospacing="1"/>
    </w:pPr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C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5361C190B694BA3D738EE9517E0B7" ma:contentTypeVersion="" ma:contentTypeDescription="Ein neues Dokument erstellen." ma:contentTypeScope="" ma:versionID="5c0dc480e63655eba15ab67f7ac1e5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82F57-6FB4-4B4D-B120-C5E3CC64703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7DB6EF-9EC6-4AF7-BEFC-1A88B3F70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1FD69-59F5-426F-83FD-D1E0CEADE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4CA17600.dotm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Hauptverband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Schneider-Sturm Dieter</dc:creator>
  <cp:lastModifiedBy>Göll Claudia</cp:lastModifiedBy>
  <cp:revision>7</cp:revision>
  <cp:lastPrinted>2015-06-24T09:27:00Z</cp:lastPrinted>
  <dcterms:created xsi:type="dcterms:W3CDTF">2019-10-09T14:36:00Z</dcterms:created>
  <dcterms:modified xsi:type="dcterms:W3CDTF">2019-12-04T08:48:00Z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0x010100B335361C190B694BA3D738EE9517E0B7</vt:lpwstr>
  </property>
</Properties>
</file>